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44" w:rsidRDefault="004D5DC6" w:rsidP="00C67ED3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5DC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Meno </w:t>
      </w:r>
      <w:r w:rsidR="00621E44">
        <w:rPr>
          <w:rFonts w:ascii="Times New Roman" w:hAnsi="Times New Roman" w:cs="Times New Roman"/>
          <w:b/>
          <w:color w:val="auto"/>
          <w:sz w:val="22"/>
          <w:szCs w:val="22"/>
        </w:rPr>
        <w:t>a priezvisko všeobecného lekára pre deti a dorast:</w:t>
      </w:r>
    </w:p>
    <w:p w:rsidR="00621E44" w:rsidRPr="00C67ED3" w:rsidRDefault="00621E44" w:rsidP="00621E44">
      <w:pPr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621E44" w:rsidRDefault="00621E44" w:rsidP="00C67ED3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67ED3" w:rsidRPr="004D5DC6" w:rsidRDefault="00621E44" w:rsidP="00C67ED3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C67ED3" w:rsidRPr="004D5DC6">
        <w:rPr>
          <w:rFonts w:ascii="Times New Roman" w:hAnsi="Times New Roman" w:cs="Times New Roman"/>
          <w:b/>
          <w:color w:val="auto"/>
          <w:sz w:val="22"/>
          <w:szCs w:val="22"/>
        </w:rPr>
        <w:t>dresa ambulancie:</w:t>
      </w:r>
    </w:p>
    <w:p w:rsidR="00C67ED3" w:rsidRPr="00C67ED3" w:rsidRDefault="00C67ED3" w:rsidP="00C67ED3">
      <w:pPr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bookmarkStart w:id="0" w:name="_GoBack"/>
      <w:bookmarkEnd w:id="0"/>
    </w:p>
    <w:p w:rsidR="00C67ED3" w:rsidRDefault="00C67ED3" w:rsidP="00C67ED3"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</w:p>
    <w:p w:rsidR="00EE761C" w:rsidRDefault="00EE761C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:rsidR="00621E44" w:rsidRPr="00B959AC" w:rsidRDefault="00621E44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:rsidR="004D5DC6" w:rsidRDefault="00621E44" w:rsidP="009D2C2A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>odľa § 28</w:t>
      </w:r>
      <w:r w:rsidR="009D2C2A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 xml:space="preserve"> ods. 3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školského </w:t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>zákona č. 245/2008 Z. z. v znení neskorších predpisov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D2C2A" w:rsidRPr="009D2C2A">
        <w:rPr>
          <w:rFonts w:ascii="Times New Roman" w:hAnsi="Times New Roman" w:cs="Times New Roman"/>
          <w:color w:val="auto"/>
          <w:sz w:val="22"/>
          <w:szCs w:val="22"/>
        </w:rPr>
        <w:t>na základe posúdenia zdravotného stavu dieťaťa</w:t>
      </w:r>
      <w:r w:rsidR="009D2C2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9D2C2A" w:rsidRDefault="004D5DC6" w:rsidP="009D2C2A">
      <w:pPr>
        <w:spacing w:line="48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meno a </w:t>
      </w:r>
      <w:r w:rsidR="00621E4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621E4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 dátum narodenia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621E4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2C2A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="009D2C2A" w:rsidRPr="00C67ED3">
        <w:rPr>
          <w:rFonts w:ascii="Times New Roman" w:hAnsi="Times New Roman" w:cs="Times New Roman"/>
          <w:b/>
          <w:color w:val="auto"/>
          <w:sz w:val="22"/>
          <w:szCs w:val="22"/>
        </w:rPr>
        <w:t>úhlasím</w:t>
      </w:r>
    </w:p>
    <w:p w:rsidR="009162A6" w:rsidRDefault="009D2C2A" w:rsidP="00621E44">
      <w:pPr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7ED3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A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individuálnym vzdelávaním zo zdravotných dôvodov.</w:t>
      </w:r>
    </w:p>
    <w:p w:rsidR="004D5DC6" w:rsidRPr="004D5DC6" w:rsidRDefault="004D5DC6" w:rsidP="00621E44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DC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D5DC6" w:rsidRPr="004D5DC6" w:rsidRDefault="004D5DC6" w:rsidP="004D5DC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DC6" w:rsidRDefault="004D5DC6" w:rsidP="004D5DC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DC6" w:rsidRDefault="004D5DC6" w:rsidP="004D5DC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DC6" w:rsidRDefault="004D5DC6" w:rsidP="004D5DC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DC6" w:rsidRPr="004D5DC6" w:rsidRDefault="004D5DC6" w:rsidP="004D5DC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DC6" w:rsidRPr="004D5DC6" w:rsidRDefault="004D5DC6" w:rsidP="004D5DC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</w:t>
      </w:r>
    </w:p>
    <w:p w:rsidR="004D5DC6" w:rsidRPr="004D5DC6" w:rsidRDefault="004D5DC6" w:rsidP="004D5DC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4D5DC6">
        <w:rPr>
          <w:rFonts w:ascii="Times New Roman" w:hAnsi="Times New Roman" w:cs="Times New Roman"/>
          <w:color w:val="auto"/>
          <w:sz w:val="22"/>
          <w:szCs w:val="22"/>
        </w:rPr>
        <w:t>pečiatka a podpis lekára</w:t>
      </w:r>
    </w:p>
    <w:p w:rsidR="009162A6" w:rsidRDefault="009162A6" w:rsidP="009162A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62A6" w:rsidRDefault="009162A6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0308" w:rsidRDefault="00B7030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sectPr w:rsidR="00575967" w:rsidRPr="002729A4" w:rsidSect="001A27DE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B1" w:rsidRDefault="00702FB1">
      <w:pPr>
        <w:spacing w:before="0" w:after="0" w:line="240" w:lineRule="auto"/>
      </w:pPr>
      <w:r>
        <w:separator/>
      </w:r>
    </w:p>
  </w:endnote>
  <w:endnote w:type="continuationSeparator" w:id="0">
    <w:p w:rsidR="00702FB1" w:rsidRDefault="00702F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08" w:rsidRDefault="004248B9">
    <w:pPr>
      <w:pStyle w:val="pta"/>
    </w:pPr>
    <w:r>
      <w:t xml:space="preserve">Strana </w:t>
    </w:r>
    <w:r w:rsidR="00664164">
      <w:fldChar w:fldCharType="begin"/>
    </w:r>
    <w:r>
      <w:instrText xml:space="preserve"> PAGE </w:instrText>
    </w:r>
    <w:r w:rsidR="00664164">
      <w:fldChar w:fldCharType="separate"/>
    </w:r>
    <w:r w:rsidR="004D5DC6">
      <w:rPr>
        <w:noProof/>
      </w:rPr>
      <w:t>2</w:t>
    </w:r>
    <w:r w:rsidR="006641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B1" w:rsidRDefault="00702FB1">
      <w:pPr>
        <w:spacing w:before="0" w:after="0" w:line="240" w:lineRule="auto"/>
      </w:pPr>
      <w:r>
        <w:separator/>
      </w:r>
    </w:p>
  </w:footnote>
  <w:footnote w:type="continuationSeparator" w:id="0">
    <w:p w:rsidR="00702FB1" w:rsidRDefault="00702F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A"/>
    <w:rsid w:val="00005FEA"/>
    <w:rsid w:val="00007E28"/>
    <w:rsid w:val="00034266"/>
    <w:rsid w:val="00052317"/>
    <w:rsid w:val="00052A76"/>
    <w:rsid w:val="000643B2"/>
    <w:rsid w:val="00064E23"/>
    <w:rsid w:val="000805AB"/>
    <w:rsid w:val="000A16F6"/>
    <w:rsid w:val="000B1740"/>
    <w:rsid w:val="000D5FCA"/>
    <w:rsid w:val="000E090A"/>
    <w:rsid w:val="0010227A"/>
    <w:rsid w:val="001141FC"/>
    <w:rsid w:val="00116870"/>
    <w:rsid w:val="00140DB4"/>
    <w:rsid w:val="00162B3F"/>
    <w:rsid w:val="00174A08"/>
    <w:rsid w:val="00185BC2"/>
    <w:rsid w:val="001A27DE"/>
    <w:rsid w:val="001B067D"/>
    <w:rsid w:val="001C4624"/>
    <w:rsid w:val="001F6846"/>
    <w:rsid w:val="001F7C44"/>
    <w:rsid w:val="0020407D"/>
    <w:rsid w:val="00224B33"/>
    <w:rsid w:val="0024060E"/>
    <w:rsid w:val="00256326"/>
    <w:rsid w:val="002729A4"/>
    <w:rsid w:val="002759BF"/>
    <w:rsid w:val="00284A83"/>
    <w:rsid w:val="002946D2"/>
    <w:rsid w:val="002A79B1"/>
    <w:rsid w:val="002B4ED6"/>
    <w:rsid w:val="002C08D1"/>
    <w:rsid w:val="002D459E"/>
    <w:rsid w:val="002E01DA"/>
    <w:rsid w:val="002F20AC"/>
    <w:rsid w:val="00331273"/>
    <w:rsid w:val="0034167E"/>
    <w:rsid w:val="003549BA"/>
    <w:rsid w:val="00360B5A"/>
    <w:rsid w:val="00364F1C"/>
    <w:rsid w:val="0036753D"/>
    <w:rsid w:val="00375405"/>
    <w:rsid w:val="00386F11"/>
    <w:rsid w:val="003A53A2"/>
    <w:rsid w:val="003B4A56"/>
    <w:rsid w:val="003C6FB5"/>
    <w:rsid w:val="003E32E7"/>
    <w:rsid w:val="003F0EA9"/>
    <w:rsid w:val="004248B9"/>
    <w:rsid w:val="00431FAE"/>
    <w:rsid w:val="0046562E"/>
    <w:rsid w:val="00474A60"/>
    <w:rsid w:val="00495593"/>
    <w:rsid w:val="004A0E30"/>
    <w:rsid w:val="004A7AF3"/>
    <w:rsid w:val="004B5608"/>
    <w:rsid w:val="004D5DC6"/>
    <w:rsid w:val="0050116E"/>
    <w:rsid w:val="00521EC3"/>
    <w:rsid w:val="00536B39"/>
    <w:rsid w:val="00536FE1"/>
    <w:rsid w:val="00544253"/>
    <w:rsid w:val="00551283"/>
    <w:rsid w:val="00561D13"/>
    <w:rsid w:val="00575967"/>
    <w:rsid w:val="005A2E17"/>
    <w:rsid w:val="005B2665"/>
    <w:rsid w:val="005C6893"/>
    <w:rsid w:val="005E4A35"/>
    <w:rsid w:val="005E6880"/>
    <w:rsid w:val="005F6AEB"/>
    <w:rsid w:val="006126AE"/>
    <w:rsid w:val="00621E44"/>
    <w:rsid w:val="00634D38"/>
    <w:rsid w:val="00664164"/>
    <w:rsid w:val="006960F1"/>
    <w:rsid w:val="006F551B"/>
    <w:rsid w:val="00702FB1"/>
    <w:rsid w:val="00710315"/>
    <w:rsid w:val="0071440F"/>
    <w:rsid w:val="007152AA"/>
    <w:rsid w:val="0073347D"/>
    <w:rsid w:val="00771C05"/>
    <w:rsid w:val="00773013"/>
    <w:rsid w:val="007921F9"/>
    <w:rsid w:val="007A08EF"/>
    <w:rsid w:val="007B192B"/>
    <w:rsid w:val="007C1E9B"/>
    <w:rsid w:val="007D301F"/>
    <w:rsid w:val="007D3FD9"/>
    <w:rsid w:val="007E0271"/>
    <w:rsid w:val="00800D51"/>
    <w:rsid w:val="0081218D"/>
    <w:rsid w:val="00817985"/>
    <w:rsid w:val="00820B8E"/>
    <w:rsid w:val="0082261F"/>
    <w:rsid w:val="00822634"/>
    <w:rsid w:val="00825F84"/>
    <w:rsid w:val="00831DA9"/>
    <w:rsid w:val="00866FBA"/>
    <w:rsid w:val="0088750E"/>
    <w:rsid w:val="00892BBB"/>
    <w:rsid w:val="008A58CB"/>
    <w:rsid w:val="009162A6"/>
    <w:rsid w:val="00922BEE"/>
    <w:rsid w:val="0092715B"/>
    <w:rsid w:val="009517DA"/>
    <w:rsid w:val="0095250D"/>
    <w:rsid w:val="00967AF3"/>
    <w:rsid w:val="00982EDC"/>
    <w:rsid w:val="00986247"/>
    <w:rsid w:val="00990F3E"/>
    <w:rsid w:val="00995977"/>
    <w:rsid w:val="009A24BC"/>
    <w:rsid w:val="009A5384"/>
    <w:rsid w:val="009B0440"/>
    <w:rsid w:val="009B294B"/>
    <w:rsid w:val="009C10D7"/>
    <w:rsid w:val="009C4159"/>
    <w:rsid w:val="009C5DB2"/>
    <w:rsid w:val="009D2C2A"/>
    <w:rsid w:val="009D6C17"/>
    <w:rsid w:val="009E784F"/>
    <w:rsid w:val="009F61B0"/>
    <w:rsid w:val="00A02E6A"/>
    <w:rsid w:val="00A10592"/>
    <w:rsid w:val="00A1118E"/>
    <w:rsid w:val="00A12AD6"/>
    <w:rsid w:val="00A153B4"/>
    <w:rsid w:val="00A169E7"/>
    <w:rsid w:val="00A372E4"/>
    <w:rsid w:val="00A43D33"/>
    <w:rsid w:val="00A506EA"/>
    <w:rsid w:val="00A55666"/>
    <w:rsid w:val="00A77165"/>
    <w:rsid w:val="00A94722"/>
    <w:rsid w:val="00AA2F9D"/>
    <w:rsid w:val="00AD7D51"/>
    <w:rsid w:val="00B22791"/>
    <w:rsid w:val="00B70308"/>
    <w:rsid w:val="00B959AC"/>
    <w:rsid w:val="00BE03E7"/>
    <w:rsid w:val="00BE3F20"/>
    <w:rsid w:val="00BF69C0"/>
    <w:rsid w:val="00C11C69"/>
    <w:rsid w:val="00C56D6F"/>
    <w:rsid w:val="00C634C7"/>
    <w:rsid w:val="00C67ED3"/>
    <w:rsid w:val="00C959DB"/>
    <w:rsid w:val="00CD744D"/>
    <w:rsid w:val="00CF114C"/>
    <w:rsid w:val="00CF40C7"/>
    <w:rsid w:val="00D116B1"/>
    <w:rsid w:val="00D1583F"/>
    <w:rsid w:val="00D262AA"/>
    <w:rsid w:val="00D30F44"/>
    <w:rsid w:val="00D32032"/>
    <w:rsid w:val="00D33990"/>
    <w:rsid w:val="00D377A8"/>
    <w:rsid w:val="00DD12A7"/>
    <w:rsid w:val="00DE782B"/>
    <w:rsid w:val="00E1234B"/>
    <w:rsid w:val="00E333D2"/>
    <w:rsid w:val="00E6431A"/>
    <w:rsid w:val="00E77966"/>
    <w:rsid w:val="00E93D02"/>
    <w:rsid w:val="00E96016"/>
    <w:rsid w:val="00EA0EB4"/>
    <w:rsid w:val="00EA3A69"/>
    <w:rsid w:val="00EB2550"/>
    <w:rsid w:val="00ED6647"/>
    <w:rsid w:val="00ED7054"/>
    <w:rsid w:val="00EE1A9A"/>
    <w:rsid w:val="00EE761C"/>
    <w:rsid w:val="00EF2F82"/>
    <w:rsid w:val="00F01C9A"/>
    <w:rsid w:val="00F309BF"/>
    <w:rsid w:val="00F54C7A"/>
    <w:rsid w:val="00FA5C79"/>
    <w:rsid w:val="00FC254B"/>
    <w:rsid w:val="00FD047B"/>
    <w:rsid w:val="00FD6A84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F9ED8"/>
  <w15:docId w15:val="{E7AEADA6-A6E1-47C6-BE92-AC25042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5" ma:contentTypeDescription="Umožňuje vytvoriť nový dokument." ma:contentTypeScope="" ma:versionID="da5788c8ad51bda0d5154d1e30ebc9fb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673184aec82375e721740cc493020f46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1369d-82d3-4805-b442-2c608da3997e">
      <UserInfo>
        <DisplayName/>
        <AccountId xsi:nil="true"/>
        <AccountType/>
      </UserInfo>
    </SharedWithUsers>
    <Priorita xmlns="359059f2-caf1-4278-96c1-99b8995ff589" xsi:nil="true"/>
    <_Flow_SignoffStatus xmlns="359059f2-caf1-4278-96c1-99b8995ff5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89B4BE9A-F62D-4D95-A2CD-A6902AC7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56B8F-217F-4F56-9472-F7B85B37B0BD}">
  <ds:schemaRefs>
    <ds:schemaRef ds:uri="http://schemas.microsoft.com/office/2006/metadata/properties"/>
    <ds:schemaRef ds:uri="http://schemas.microsoft.com/office/infopath/2007/PartnerControls"/>
    <ds:schemaRef ds:uri="d881369d-82d3-4805-b442-2c608da3997e"/>
    <ds:schemaRef ds:uri="359059f2-caf1-4278-96c1-99b8995ff589"/>
  </ds:schemaRefs>
</ds:datastoreItem>
</file>

<file path=customXml/itemProps4.xml><?xml version="1.0" encoding="utf-8"?>
<ds:datastoreItem xmlns:ds="http://schemas.openxmlformats.org/officeDocument/2006/customXml" ds:itemID="{5B7FD5E6-B338-4BCD-B914-20A1C955C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návrh).dotx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Majernikova 60</cp:lastModifiedBy>
  <cp:revision>2</cp:revision>
  <cp:lastPrinted>2019-06-11T12:13:00Z</cp:lastPrinted>
  <dcterms:created xsi:type="dcterms:W3CDTF">2022-03-26T19:38:00Z</dcterms:created>
  <dcterms:modified xsi:type="dcterms:W3CDTF">2022-03-26T19:38:00Z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37200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